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DC" w:rsidRPr="00B87DB6" w:rsidRDefault="000822DC" w:rsidP="006E2281">
      <w:pPr>
        <w:jc w:val="center"/>
        <w:rPr>
          <w:b/>
          <w:i/>
          <w:color w:val="365F91"/>
          <w:sz w:val="32"/>
          <w:szCs w:val="32"/>
        </w:rPr>
      </w:pPr>
      <w:bookmarkStart w:id="0" w:name="_GoBack"/>
      <w:bookmarkEnd w:id="0"/>
      <w:r w:rsidRPr="00B87DB6">
        <w:rPr>
          <w:b/>
          <w:i/>
          <w:color w:val="365F91"/>
          <w:sz w:val="32"/>
          <w:szCs w:val="32"/>
        </w:rPr>
        <w:t>Урок- путешествие  по теме:</w:t>
      </w:r>
    </w:p>
    <w:p w:rsidR="000822DC" w:rsidRPr="00B87DB6" w:rsidRDefault="000822DC" w:rsidP="006E2281">
      <w:pPr>
        <w:jc w:val="center"/>
        <w:rPr>
          <w:b/>
          <w:i/>
          <w:color w:val="365F91"/>
          <w:sz w:val="32"/>
          <w:szCs w:val="32"/>
        </w:rPr>
      </w:pPr>
      <w:r w:rsidRPr="00B87DB6">
        <w:rPr>
          <w:b/>
          <w:i/>
          <w:color w:val="365F91"/>
          <w:sz w:val="32"/>
          <w:szCs w:val="32"/>
        </w:rPr>
        <w:t>«Упрощение выражений»</w:t>
      </w:r>
    </w:p>
    <w:p w:rsidR="000822DC" w:rsidRPr="00B87DB6" w:rsidRDefault="000822DC" w:rsidP="006E2281">
      <w:pPr>
        <w:jc w:val="center"/>
        <w:rPr>
          <w:color w:val="365F91"/>
          <w:sz w:val="32"/>
          <w:szCs w:val="32"/>
        </w:rPr>
      </w:pP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Цель урока</w:t>
      </w:r>
      <w:r w:rsidRPr="00B87DB6">
        <w:rPr>
          <w:color w:val="0F243E"/>
          <w:sz w:val="32"/>
          <w:szCs w:val="32"/>
        </w:rPr>
        <w:t xml:space="preserve">: Создание условий, стимулирующих развитие                                                         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 познавательного интереса  учащихся к данной теме и 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 предмету в целом.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 xml:space="preserve"> Задачи</w:t>
      </w:r>
      <w:r w:rsidRPr="00B87DB6">
        <w:rPr>
          <w:color w:val="0F243E"/>
          <w:sz w:val="32"/>
          <w:szCs w:val="32"/>
        </w:rPr>
        <w:t>:</w:t>
      </w:r>
    </w:p>
    <w:p w:rsidR="000822DC" w:rsidRPr="00C34DEA" w:rsidRDefault="000822DC" w:rsidP="006E2281">
      <w:pPr>
        <w:rPr>
          <w:i/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 xml:space="preserve">Учебная: </w:t>
      </w:r>
      <w:r w:rsidRPr="00B87DB6">
        <w:rPr>
          <w:color w:val="0F243E"/>
          <w:sz w:val="32"/>
          <w:szCs w:val="32"/>
        </w:rPr>
        <w:t>совершенствовать</w:t>
      </w:r>
      <w:r>
        <w:rPr>
          <w:color w:val="0F243E"/>
          <w:sz w:val="32"/>
          <w:szCs w:val="32"/>
        </w:rPr>
        <w:t xml:space="preserve"> навыки решения упражнений </w:t>
      </w:r>
      <w:r w:rsidRPr="00B87DB6">
        <w:rPr>
          <w:color w:val="0F243E"/>
          <w:sz w:val="32"/>
          <w:szCs w:val="32"/>
        </w:rPr>
        <w:t>по теме: «Упрощение выражений».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>Развивающая</w:t>
      </w:r>
      <w:r>
        <w:rPr>
          <w:i/>
          <w:color w:val="0F243E"/>
          <w:sz w:val="32"/>
          <w:szCs w:val="32"/>
        </w:rPr>
        <w:t>:</w:t>
      </w:r>
      <w:r w:rsidRPr="00B87DB6">
        <w:rPr>
          <w:color w:val="0F243E"/>
          <w:sz w:val="32"/>
          <w:szCs w:val="32"/>
        </w:rPr>
        <w:t xml:space="preserve"> развитие мышления, памяти, внимания.</w:t>
      </w:r>
    </w:p>
    <w:p w:rsidR="000822DC" w:rsidRDefault="000822DC" w:rsidP="006E2281">
      <w:pPr>
        <w:rPr>
          <w:color w:val="0F243E"/>
          <w:sz w:val="32"/>
          <w:szCs w:val="32"/>
        </w:rPr>
      </w:pPr>
      <w:r w:rsidRPr="00B87DB6">
        <w:rPr>
          <w:i/>
          <w:color w:val="0F243E"/>
          <w:sz w:val="32"/>
          <w:szCs w:val="32"/>
        </w:rPr>
        <w:t>Воспитательная:</w:t>
      </w:r>
      <w:r>
        <w:rPr>
          <w:i/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 xml:space="preserve">воспитание у детей коллективизма,          </w:t>
      </w:r>
    </w:p>
    <w:p w:rsidR="000822DC" w:rsidRPr="00C34DEA" w:rsidRDefault="000822DC" w:rsidP="006E2281">
      <w:pPr>
        <w:rPr>
          <w:i/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самостоятельности, ответственности за себя и товарищей.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 xml:space="preserve">Тип урока: </w:t>
      </w:r>
      <w:r w:rsidRPr="00B87DB6">
        <w:rPr>
          <w:color w:val="0F243E"/>
          <w:sz w:val="32"/>
          <w:szCs w:val="32"/>
        </w:rPr>
        <w:t>обобщения и систематизации знаний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Форма урока</w:t>
      </w:r>
      <w:r>
        <w:rPr>
          <w:color w:val="0F243E"/>
          <w:sz w:val="32"/>
          <w:szCs w:val="32"/>
        </w:rPr>
        <w:t xml:space="preserve">:  </w:t>
      </w:r>
      <w:r w:rsidRPr="00B87DB6">
        <w:rPr>
          <w:color w:val="0F243E"/>
          <w:sz w:val="32"/>
          <w:szCs w:val="32"/>
        </w:rPr>
        <w:t>игра- путешествие</w:t>
      </w:r>
    </w:p>
    <w:p w:rsidR="000822DC" w:rsidRPr="00B87DB6" w:rsidRDefault="000822DC" w:rsidP="006E2281">
      <w:pPr>
        <w:rPr>
          <w:b/>
          <w:color w:val="0F243E"/>
          <w:sz w:val="32"/>
          <w:szCs w:val="32"/>
        </w:rPr>
      </w:pPr>
      <w:r w:rsidRPr="00B87DB6">
        <w:rPr>
          <w:b/>
          <w:i/>
          <w:color w:val="0F243E"/>
          <w:sz w:val="32"/>
          <w:szCs w:val="32"/>
        </w:rPr>
        <w:t>Оборудование</w:t>
      </w:r>
      <w:r w:rsidRPr="00B87DB6">
        <w:rPr>
          <w:b/>
          <w:color w:val="0F243E"/>
          <w:sz w:val="32"/>
          <w:szCs w:val="32"/>
        </w:rPr>
        <w:t>: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1.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Карточки с заданиями.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2.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Плакат с изображением корабля.</w:t>
      </w:r>
    </w:p>
    <w:p w:rsidR="000822DC" w:rsidRDefault="000822DC" w:rsidP="006E2281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                    3</w:t>
      </w:r>
      <w:r>
        <w:rPr>
          <w:color w:val="0F243E"/>
          <w:sz w:val="32"/>
          <w:szCs w:val="32"/>
        </w:rPr>
        <w:t xml:space="preserve">  </w:t>
      </w:r>
      <w:r w:rsidRPr="00B87DB6">
        <w:rPr>
          <w:color w:val="0F243E"/>
          <w:sz w:val="32"/>
          <w:szCs w:val="32"/>
        </w:rPr>
        <w:t>Магнитофон.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  <w:r>
        <w:rPr>
          <w:color w:val="0F243E"/>
          <w:sz w:val="32"/>
          <w:szCs w:val="32"/>
        </w:rPr>
        <w:t xml:space="preserve">                    4. </w:t>
      </w:r>
      <w:r w:rsidRPr="00B87DB6">
        <w:rPr>
          <w:color w:val="0F243E"/>
          <w:sz w:val="32"/>
          <w:szCs w:val="32"/>
        </w:rPr>
        <w:t xml:space="preserve">Бортовые журналы.  </w:t>
      </w:r>
    </w:p>
    <w:p w:rsidR="000822DC" w:rsidRPr="00B87DB6" w:rsidRDefault="000822DC" w:rsidP="006E2281">
      <w:pPr>
        <w:rPr>
          <w:color w:val="0F243E"/>
          <w:sz w:val="32"/>
          <w:szCs w:val="32"/>
        </w:rPr>
      </w:pPr>
    </w:p>
    <w:p w:rsidR="000822DC" w:rsidRPr="003C7790" w:rsidRDefault="000822DC" w:rsidP="00C34DEA">
      <w:pPr>
        <w:jc w:val="center"/>
        <w:rPr>
          <w:b/>
          <w:i/>
          <w:color w:val="000000"/>
          <w:sz w:val="32"/>
          <w:szCs w:val="32"/>
        </w:rPr>
      </w:pPr>
      <w:r w:rsidRPr="003C7790">
        <w:rPr>
          <w:b/>
          <w:i/>
          <w:color w:val="000000"/>
          <w:sz w:val="32"/>
          <w:szCs w:val="32"/>
        </w:rPr>
        <w:t>Ход урока:</w:t>
      </w:r>
    </w:p>
    <w:p w:rsidR="000822DC" w:rsidRDefault="000822DC" w:rsidP="00C34DEA">
      <w:pPr>
        <w:ind w:right="731" w:firstLine="720"/>
        <w:jc w:val="both"/>
        <w:rPr>
          <w:sz w:val="28"/>
          <w:szCs w:val="28"/>
        </w:rPr>
      </w:pPr>
      <w:r w:rsidRPr="003C7790">
        <w:rPr>
          <w:color w:val="000000"/>
          <w:sz w:val="28"/>
          <w:szCs w:val="28"/>
        </w:rPr>
        <w:t xml:space="preserve">Ребята, у нас сегодня </w:t>
      </w:r>
      <w:r>
        <w:rPr>
          <w:sz w:val="28"/>
          <w:szCs w:val="28"/>
        </w:rPr>
        <w:t xml:space="preserve">будет необычный урок. Мы с вами совершим путешествие. </w:t>
      </w:r>
    </w:p>
    <w:p w:rsidR="000822DC" w:rsidRPr="00BB6C64" w:rsidRDefault="000822DC" w:rsidP="00BB6C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6C64">
        <w:rPr>
          <w:color w:val="000000"/>
          <w:sz w:val="28"/>
          <w:szCs w:val="28"/>
        </w:rPr>
        <w:t>Вы готовы отправиться в путешествие?</w:t>
      </w:r>
    </w:p>
    <w:p w:rsidR="000822DC" w:rsidRPr="00BB6C64" w:rsidRDefault="000822DC" w:rsidP="00BB6C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</w:t>
      </w:r>
      <w:r w:rsidRPr="00BB6C64">
        <w:rPr>
          <w:color w:val="000000"/>
          <w:sz w:val="28"/>
          <w:szCs w:val="28"/>
        </w:rPr>
        <w:t>:</w:t>
      </w:r>
    </w:p>
    <w:p w:rsidR="000822DC" w:rsidRPr="00BB6C64" w:rsidRDefault="000822DC" w:rsidP="00BB6C64">
      <w:pPr>
        <w:rPr>
          <w:color w:val="000000"/>
          <w:sz w:val="28"/>
          <w:szCs w:val="28"/>
        </w:rPr>
      </w:pPr>
      <w:r w:rsidRPr="00BB6C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B6C64">
        <w:rPr>
          <w:color w:val="000000"/>
          <w:sz w:val="28"/>
          <w:szCs w:val="28"/>
        </w:rPr>
        <w:t>На чем мы будем путешествовать?</w:t>
      </w:r>
    </w:p>
    <w:p w:rsidR="000822DC" w:rsidRPr="00BB6C64" w:rsidRDefault="000822DC" w:rsidP="00BB6C64">
      <w:pPr>
        <w:rPr>
          <w:color w:val="000000"/>
          <w:sz w:val="28"/>
          <w:szCs w:val="28"/>
        </w:rPr>
      </w:pPr>
      <w:r w:rsidRPr="00BB6C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какую страну отправимся</w:t>
      </w:r>
      <w:r w:rsidRPr="00BB6C64">
        <w:rPr>
          <w:color w:val="000000"/>
          <w:sz w:val="28"/>
          <w:szCs w:val="28"/>
        </w:rPr>
        <w:t>?</w:t>
      </w:r>
    </w:p>
    <w:p w:rsidR="000822DC" w:rsidRDefault="000822DC" w:rsidP="00BB6C64">
      <w:pPr>
        <w:rPr>
          <w:color w:val="000000"/>
          <w:sz w:val="28"/>
          <w:szCs w:val="28"/>
        </w:rPr>
      </w:pPr>
      <w:r w:rsidRPr="00BB6C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B6C64">
        <w:rPr>
          <w:color w:val="000000"/>
          <w:sz w:val="28"/>
          <w:szCs w:val="28"/>
        </w:rPr>
        <w:t>Какова продолжительность нашего путешествия?</w:t>
      </w:r>
      <w:r>
        <w:rPr>
          <w:color w:val="000000"/>
          <w:sz w:val="28"/>
          <w:szCs w:val="28"/>
        </w:rPr>
        <w:t xml:space="preserve"> </w:t>
      </w:r>
    </w:p>
    <w:p w:rsidR="000822DC" w:rsidRDefault="000822DC" w:rsidP="00BB6C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определим решив следующие задания.</w:t>
      </w:r>
      <w:r w:rsidRPr="00BB6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столах лежат задания: каждому выражению соответствует какая-то буква, решите эти задания и заполните таблицу. </w:t>
      </w:r>
    </w:p>
    <w:p w:rsidR="000822DC" w:rsidRPr="002F0CD3" w:rsidRDefault="000822DC" w:rsidP="00BB6C64">
      <w:pPr>
        <w:rPr>
          <w:color w:val="000000"/>
          <w:sz w:val="28"/>
          <w:szCs w:val="28"/>
        </w:rPr>
      </w:pPr>
      <w:r w:rsidRPr="00BB6C64">
        <w:rPr>
          <w:color w:val="000000"/>
          <w:sz w:val="28"/>
          <w:szCs w:val="28"/>
        </w:rPr>
        <w:t>1группа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8х+7х+12-10                     Н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3у+10+2у-3                       К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 xml:space="preserve">7х+2х+10х                        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Е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 xml:space="preserve">13в+4в                              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Л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25х+3х+5х                        Б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 xml:space="preserve">15а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 xml:space="preserve">4                                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12к-4к                               О</w:t>
      </w:r>
    </w:p>
    <w:p w:rsidR="000822DC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</w:t>
      </w:r>
      <w:r>
        <w:rPr>
          <w:color w:val="0F243E"/>
          <w:sz w:val="32"/>
          <w:szCs w:val="32"/>
        </w:rPr>
        <w:t xml:space="preserve"> </w:t>
      </w:r>
      <w:r w:rsidRPr="00B87DB6">
        <w:rPr>
          <w:color w:val="0F243E"/>
          <w:sz w:val="32"/>
          <w:szCs w:val="32"/>
        </w:rPr>
        <w:t>6а+4а-а                              Р</w:t>
      </w:r>
    </w:p>
    <w:p w:rsidR="000822DC" w:rsidRDefault="000822DC" w:rsidP="00BB6C64">
      <w:pPr>
        <w:rPr>
          <w:color w:val="0F243E"/>
          <w:sz w:val="32"/>
          <w:szCs w:val="32"/>
        </w:rPr>
      </w:pPr>
    </w:p>
    <w:p w:rsidR="000822DC" w:rsidRPr="00B87DB6" w:rsidRDefault="000822DC" w:rsidP="00BB6C64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965"/>
        <w:gridCol w:w="932"/>
        <w:gridCol w:w="963"/>
        <w:gridCol w:w="966"/>
        <w:gridCol w:w="957"/>
        <w:gridCol w:w="966"/>
        <w:gridCol w:w="959"/>
        <w:gridCol w:w="964"/>
        <w:gridCol w:w="933"/>
      </w:tblGrid>
      <w:tr w:rsidR="000822DC" w:rsidRPr="00B87DB6" w:rsidTr="005D6AEB">
        <w:tc>
          <w:tcPr>
            <w:tcW w:w="965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15х+2</w:t>
            </w:r>
          </w:p>
        </w:tc>
        <w:tc>
          <w:tcPr>
            <w:tcW w:w="965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60а</w:t>
            </w:r>
          </w:p>
        </w:tc>
        <w:tc>
          <w:tcPr>
            <w:tcW w:w="932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5у+7</w:t>
            </w:r>
          </w:p>
        </w:tc>
        <w:tc>
          <w:tcPr>
            <w:tcW w:w="966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8к</w:t>
            </w:r>
          </w:p>
        </w:tc>
        <w:tc>
          <w:tcPr>
            <w:tcW w:w="957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9а</w:t>
            </w:r>
          </w:p>
        </w:tc>
        <w:tc>
          <w:tcPr>
            <w:tcW w:w="966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60а</w:t>
            </w:r>
          </w:p>
        </w:tc>
        <w:tc>
          <w:tcPr>
            <w:tcW w:w="959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33х</w:t>
            </w:r>
          </w:p>
        </w:tc>
        <w:tc>
          <w:tcPr>
            <w:tcW w:w="9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17в</w:t>
            </w:r>
          </w:p>
        </w:tc>
        <w:tc>
          <w:tcPr>
            <w:tcW w:w="93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19х</w:t>
            </w:r>
          </w:p>
        </w:tc>
      </w:tr>
      <w:tr w:rsidR="000822DC" w:rsidRPr="00B87DB6" w:rsidTr="005D6AEB">
        <w:tc>
          <w:tcPr>
            <w:tcW w:w="965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965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932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К</w:t>
            </w:r>
          </w:p>
        </w:tc>
        <w:tc>
          <w:tcPr>
            <w:tcW w:w="966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957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966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959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Б</w:t>
            </w:r>
          </w:p>
        </w:tc>
        <w:tc>
          <w:tcPr>
            <w:tcW w:w="9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Л</w:t>
            </w:r>
          </w:p>
        </w:tc>
        <w:tc>
          <w:tcPr>
            <w:tcW w:w="93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</w:tr>
    </w:tbl>
    <w:p w:rsidR="000822DC" w:rsidRDefault="000822DC" w:rsidP="00BB6C64">
      <w:pPr>
        <w:rPr>
          <w:color w:val="0F243E"/>
          <w:sz w:val="32"/>
          <w:szCs w:val="32"/>
        </w:rPr>
      </w:pP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 группа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1.5а+15+3а-4                        П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2.35к-15к                              О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3.14х+6х-5х                          И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4.10у+2у                               Щ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5.11а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7                                  Н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6.12х+3х+17-2                      Е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7.17х+4х+3х                         Р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8.5с+7с- с                              У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9.3в+6в                                 Я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067"/>
        <w:gridCol w:w="1058"/>
        <w:gridCol w:w="1067"/>
        <w:gridCol w:w="1083"/>
        <w:gridCol w:w="1197"/>
        <w:gridCol w:w="1068"/>
        <w:gridCol w:w="1068"/>
        <w:gridCol w:w="1032"/>
      </w:tblGrid>
      <w:tr w:rsidR="000822DC" w:rsidRPr="00B87DB6" w:rsidTr="005D6AEB">
        <w:trPr>
          <w:trHeight w:val="172"/>
        </w:trPr>
        <w:tc>
          <w:tcPr>
            <w:tcW w:w="1066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11с</w:t>
            </w:r>
          </w:p>
        </w:tc>
        <w:tc>
          <w:tcPr>
            <w:tcW w:w="1067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8а+11</w:t>
            </w:r>
          </w:p>
        </w:tc>
        <w:tc>
          <w:tcPr>
            <w:tcW w:w="105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24х</w:t>
            </w:r>
          </w:p>
        </w:tc>
        <w:tc>
          <w:tcPr>
            <w:tcW w:w="1067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20к</w:t>
            </w:r>
          </w:p>
        </w:tc>
        <w:tc>
          <w:tcPr>
            <w:tcW w:w="1083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12у</w:t>
            </w:r>
          </w:p>
        </w:tc>
        <w:tc>
          <w:tcPr>
            <w:tcW w:w="1061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15х+15</w:t>
            </w:r>
          </w:p>
        </w:tc>
        <w:tc>
          <w:tcPr>
            <w:tcW w:w="106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77а</w:t>
            </w:r>
          </w:p>
        </w:tc>
        <w:tc>
          <w:tcPr>
            <w:tcW w:w="106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15х</w:t>
            </w:r>
          </w:p>
        </w:tc>
        <w:tc>
          <w:tcPr>
            <w:tcW w:w="1032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9в</w:t>
            </w:r>
          </w:p>
        </w:tc>
      </w:tr>
      <w:tr w:rsidR="000822DC" w:rsidRPr="00B87DB6" w:rsidTr="005D6AEB">
        <w:tc>
          <w:tcPr>
            <w:tcW w:w="1066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У</w:t>
            </w:r>
          </w:p>
        </w:tc>
        <w:tc>
          <w:tcPr>
            <w:tcW w:w="1067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П</w:t>
            </w:r>
          </w:p>
        </w:tc>
        <w:tc>
          <w:tcPr>
            <w:tcW w:w="105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1067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1083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Щ</w:t>
            </w:r>
          </w:p>
        </w:tc>
        <w:tc>
          <w:tcPr>
            <w:tcW w:w="1061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  <w:tc>
          <w:tcPr>
            <w:tcW w:w="106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1068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1032" w:type="dxa"/>
            <w:shd w:val="clear" w:color="auto" w:fill="CCC0D9"/>
          </w:tcPr>
          <w:p w:rsidR="000822DC" w:rsidRPr="00B87DB6" w:rsidRDefault="000822DC" w:rsidP="005D6AEB">
            <w:pPr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Я</w:t>
            </w:r>
          </w:p>
        </w:tc>
      </w:tr>
    </w:tbl>
    <w:p w:rsidR="000822DC" w:rsidRPr="0002119B" w:rsidRDefault="000822DC" w:rsidP="00BB6C64">
      <w:pPr>
        <w:rPr>
          <w:color w:val="0F243E"/>
          <w:sz w:val="32"/>
          <w:szCs w:val="32"/>
        </w:rPr>
      </w:pPr>
    </w:p>
    <w:p w:rsidR="000822DC" w:rsidRPr="00B87DB6" w:rsidRDefault="000822DC" w:rsidP="00BB6C64">
      <w:pPr>
        <w:rPr>
          <w:color w:val="0F243E"/>
          <w:sz w:val="32"/>
          <w:szCs w:val="32"/>
        </w:rPr>
      </w:pPr>
      <w:r>
        <w:rPr>
          <w:color w:val="0F243E"/>
          <w:sz w:val="32"/>
          <w:szCs w:val="32"/>
        </w:rPr>
        <w:t>3группа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1.7а+ а+14+4                      Ы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2.8у+13+4у- 2                     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3.13к- 8к                             Ж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4.15в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>4                               Й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5.4у+12+3у-4                      Е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6.14а+5а                              Р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7.16х+8х+4х                       Н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8.17е- 7е+ 10е                     И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9.18в+3в</w:t>
      </w:r>
      <w:r>
        <w:rPr>
          <w:color w:val="0F243E"/>
          <w:sz w:val="32"/>
          <w:szCs w:val="32"/>
        </w:rPr>
        <w:t xml:space="preserve"> - в                         </w:t>
      </w:r>
      <w:r w:rsidRPr="00B87DB6">
        <w:rPr>
          <w:color w:val="0F243E"/>
          <w:sz w:val="32"/>
          <w:szCs w:val="32"/>
        </w:rPr>
        <w:t>В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063"/>
        <w:gridCol w:w="1063"/>
        <w:gridCol w:w="1063"/>
        <w:gridCol w:w="1197"/>
        <w:gridCol w:w="1063"/>
        <w:gridCol w:w="1063"/>
        <w:gridCol w:w="1064"/>
        <w:gridCol w:w="1064"/>
        <w:gridCol w:w="1064"/>
      </w:tblGrid>
      <w:tr w:rsidR="000822DC" w:rsidRPr="00B87DB6" w:rsidTr="005D6AEB"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20а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8а+18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19а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12у+11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5к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7у+8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28х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20е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60в</w:t>
            </w:r>
          </w:p>
        </w:tc>
      </w:tr>
      <w:tr w:rsidR="000822DC" w:rsidRPr="00B87DB6" w:rsidTr="005D6AEB">
        <w:trPr>
          <w:trHeight w:val="178"/>
        </w:trPr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В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Ы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А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Ж</w:t>
            </w:r>
          </w:p>
        </w:tc>
        <w:tc>
          <w:tcPr>
            <w:tcW w:w="1063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Е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1064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Й</w:t>
            </w:r>
          </w:p>
        </w:tc>
      </w:tr>
    </w:tbl>
    <w:p w:rsidR="000822DC" w:rsidRPr="00B87DB6" w:rsidRDefault="000822DC" w:rsidP="00BB6C64">
      <w:pPr>
        <w:rPr>
          <w:color w:val="0F243E"/>
          <w:sz w:val="32"/>
          <w:szCs w:val="32"/>
        </w:rPr>
      </w:pPr>
    </w:p>
    <w:p w:rsidR="000822DC" w:rsidRPr="00B87DB6" w:rsidRDefault="000822DC" w:rsidP="00BB6C64">
      <w:pPr>
        <w:rPr>
          <w:color w:val="0F243E"/>
          <w:sz w:val="32"/>
          <w:szCs w:val="32"/>
        </w:rPr>
      </w:pPr>
      <w:r>
        <w:rPr>
          <w:color w:val="0F243E"/>
          <w:sz w:val="32"/>
          <w:szCs w:val="32"/>
        </w:rPr>
        <w:t>4 группа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1.2в+в+13+3                 С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2.13п+п+15+4              К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3.13к-8к                        М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 xml:space="preserve">4.14а </w:t>
      </w:r>
      <w:r w:rsidRPr="00B87DB6">
        <w:rPr>
          <w:b/>
          <w:color w:val="0F243E"/>
          <w:sz w:val="32"/>
          <w:szCs w:val="32"/>
          <w:vertAlign w:val="superscript"/>
        </w:rPr>
        <w:t>.</w:t>
      </w:r>
      <w:r w:rsidRPr="00B87DB6">
        <w:rPr>
          <w:color w:val="0F243E"/>
          <w:sz w:val="32"/>
          <w:szCs w:val="32"/>
        </w:rPr>
        <w:t xml:space="preserve"> 5                         Р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5.9х+4х+18-3               И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6.19у+4у-3у                 О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7.16х+3х                       Н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8.13к-к+2к                    Т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  <w:r w:rsidRPr="00B87DB6">
        <w:rPr>
          <w:color w:val="0F243E"/>
          <w:sz w:val="32"/>
          <w:szCs w:val="32"/>
        </w:rPr>
        <w:t>9.25</w:t>
      </w:r>
      <w:r w:rsidRPr="00B87DB6">
        <w:rPr>
          <w:color w:val="0F243E"/>
          <w:sz w:val="32"/>
          <w:szCs w:val="32"/>
          <w:lang w:val="en-US"/>
        </w:rPr>
        <w:t xml:space="preserve">z-10z                      </w:t>
      </w:r>
      <w:r w:rsidRPr="00B87DB6">
        <w:rPr>
          <w:color w:val="0F243E"/>
          <w:sz w:val="32"/>
          <w:szCs w:val="32"/>
        </w:rPr>
        <w:t>У</w:t>
      </w:r>
    </w:p>
    <w:p w:rsidR="000822DC" w:rsidRPr="00B87DB6" w:rsidRDefault="000822DC" w:rsidP="00BB6C64">
      <w:pPr>
        <w:rPr>
          <w:color w:val="0F243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854"/>
        <w:gridCol w:w="852"/>
        <w:gridCol w:w="854"/>
        <w:gridCol w:w="1208"/>
        <w:gridCol w:w="811"/>
        <w:gridCol w:w="839"/>
        <w:gridCol w:w="1197"/>
        <w:gridCol w:w="854"/>
        <w:gridCol w:w="852"/>
        <w:gridCol w:w="854"/>
      </w:tblGrid>
      <w:tr w:rsidR="000822DC" w:rsidRPr="00B87DB6" w:rsidTr="005D6AEB"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3в+16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20у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70а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20у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14п+19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5к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13х+15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19х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  <w:lang w:val="en-US"/>
              </w:rPr>
            </w:pPr>
            <w:r w:rsidRPr="00B87DB6">
              <w:rPr>
                <w:color w:val="0F243E"/>
                <w:sz w:val="32"/>
                <w:szCs w:val="32"/>
                <w:lang w:val="en-US"/>
              </w:rPr>
              <w:t>15z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14к</w:t>
            </w:r>
          </w:p>
        </w:tc>
      </w:tr>
      <w:tr w:rsidR="000822DC" w:rsidRPr="00B87DB6" w:rsidTr="005D6AEB"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С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Р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О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К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М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И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Н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У</w:t>
            </w:r>
          </w:p>
        </w:tc>
        <w:tc>
          <w:tcPr>
            <w:tcW w:w="870" w:type="dxa"/>
            <w:shd w:val="clear" w:color="auto" w:fill="CCC0D9"/>
          </w:tcPr>
          <w:p w:rsidR="000822DC" w:rsidRPr="00B87DB6" w:rsidRDefault="000822DC" w:rsidP="005D6AEB">
            <w:pPr>
              <w:jc w:val="center"/>
              <w:rPr>
                <w:color w:val="0F243E"/>
                <w:sz w:val="32"/>
                <w:szCs w:val="32"/>
              </w:rPr>
            </w:pPr>
            <w:r w:rsidRPr="00B87DB6">
              <w:rPr>
                <w:color w:val="0F243E"/>
                <w:sz w:val="32"/>
                <w:szCs w:val="32"/>
              </w:rPr>
              <w:t>Т</w:t>
            </w:r>
          </w:p>
        </w:tc>
      </w:tr>
    </w:tbl>
    <w:p w:rsidR="000822DC" w:rsidRPr="00920A78" w:rsidRDefault="000822DC" w:rsidP="00BB6C64">
      <w:pPr>
        <w:rPr>
          <w:color w:val="0F243E"/>
          <w:sz w:val="32"/>
          <w:szCs w:val="32"/>
        </w:rPr>
      </w:pPr>
    </w:p>
    <w:p w:rsidR="000822DC" w:rsidRPr="00920A78" w:rsidRDefault="000822DC" w:rsidP="00920A78">
      <w:pPr>
        <w:rPr>
          <w:color w:val="000000"/>
          <w:sz w:val="28"/>
          <w:szCs w:val="28"/>
        </w:rPr>
      </w:pPr>
      <w:r w:rsidRPr="00920A78">
        <w:rPr>
          <w:color w:val="000000"/>
          <w:sz w:val="28"/>
          <w:szCs w:val="28"/>
        </w:rPr>
        <w:t>Молодцы! Благодаря правильному решению мы узнали, что отправимся путешествовать на корабле, в страну «Упрощение выражений». А продолжительность нашего путешествия – сорок минут.</w:t>
      </w:r>
      <w:r>
        <w:rPr>
          <w:color w:val="000000"/>
          <w:sz w:val="28"/>
          <w:szCs w:val="28"/>
        </w:rPr>
        <w:t xml:space="preserve"> (раскрываю доску)</w:t>
      </w:r>
    </w:p>
    <w:p w:rsidR="000822DC" w:rsidRDefault="000822DC" w:rsidP="003C77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поплывем с вами в кругосветное путешествие на красивом фрегате. Для путешествия весь класс разбит на 4 группы. В каждой группе есть капитаны, помощники капитанов. Так как я являюсь кроме учителя математики для вас классным руководителем и  мы с вами уже определяли мой чин –  генерал, то отправляясь в морское путешествие рассчитываю как минимум на адмирала! Моей задачей будет помогать командам не сбиваться с курса и благополучно преодолевать на пути все трудности и подводные течения  и с помощью ваших крепких знаний добраться до конечной цели нашего путешествия – до острова Знатоков. Ваша задача – слаженно работать, с готовностью следовать за мной по нашей карте. Для этого приготовьте карту – наш учебник, свои бортовые журналы – тетради, запишите число, месяц и год путешествия, страну, в которую мы отправляемся  «Упрощение выражений». </w:t>
      </w:r>
    </w:p>
    <w:p w:rsidR="000822DC" w:rsidRDefault="000822DC" w:rsidP="003C77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не заступил на вахту? (отсутствует в классе) (отмечаю в журнале)</w:t>
      </w:r>
    </w:p>
    <w:p w:rsidR="000822DC" w:rsidRDefault="000822DC" w:rsidP="003C7790">
      <w:pPr>
        <w:ind w:firstLine="708"/>
        <w:rPr>
          <w:color w:val="000000"/>
          <w:sz w:val="28"/>
          <w:szCs w:val="28"/>
        </w:rPr>
      </w:pPr>
      <w:r w:rsidRPr="003C7790">
        <w:rPr>
          <w:color w:val="000000"/>
          <w:sz w:val="28"/>
          <w:szCs w:val="28"/>
        </w:rPr>
        <w:t>Так как всякое путешествие требует закалки, тренировки, то мы с вами проведем разминку.</w:t>
      </w:r>
    </w:p>
    <w:p w:rsidR="000822DC" w:rsidRDefault="000822DC" w:rsidP="0041312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работает весь класс, к доске вызываю помощников капитана (вызываю по журналу тех, кого надо спросить), они получают индивидуальное задание. </w:t>
      </w:r>
    </w:p>
    <w:p w:rsidR="000822DC" w:rsidRDefault="000822DC" w:rsidP="00413128">
      <w:pPr>
        <w:ind w:firstLine="708"/>
        <w:rPr>
          <w:color w:val="000000"/>
          <w:sz w:val="28"/>
          <w:szCs w:val="28"/>
        </w:rPr>
      </w:pPr>
    </w:p>
    <w:p w:rsidR="000822DC" w:rsidRDefault="000822DC" w:rsidP="004131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2а –(7 - 2а)                                                   3.      3а + 3(7 - а)</w:t>
      </w:r>
    </w:p>
    <w:p w:rsidR="000822DC" w:rsidRDefault="000822DC" w:rsidP="00413128">
      <w:pPr>
        <w:ind w:left="1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3(-2х - 4) + 2(3х + 8) + 2х                                   - 2а - 2(-а + 7) + 14</w:t>
      </w:r>
    </w:p>
    <w:p w:rsidR="000822DC" w:rsidRDefault="000822DC" w:rsidP="00413128">
      <w:pPr>
        <w:ind w:firstLine="708"/>
        <w:rPr>
          <w:color w:val="000000"/>
          <w:sz w:val="28"/>
          <w:szCs w:val="28"/>
        </w:rPr>
      </w:pPr>
    </w:p>
    <w:p w:rsidR="000822DC" w:rsidRDefault="000822DC" w:rsidP="0041312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3а – (10 - 3а)                                                4.</w:t>
      </w:r>
      <w:r w:rsidRPr="002F4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4а – 2(8 - 2а) </w:t>
      </w:r>
    </w:p>
    <w:p w:rsidR="000822DC" w:rsidRDefault="000822DC" w:rsidP="0041312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3(-8х + 4) + 2(12х - 8) + 2х                                 - 5а - 5(-а + 8) - 14</w:t>
      </w:r>
    </w:p>
    <w:p w:rsidR="000822DC" w:rsidRDefault="000822DC" w:rsidP="005763D7">
      <w:pPr>
        <w:rPr>
          <w:color w:val="000000"/>
          <w:sz w:val="28"/>
          <w:szCs w:val="28"/>
        </w:rPr>
      </w:pPr>
    </w:p>
    <w:p w:rsidR="000822DC" w:rsidRPr="00B132B4" w:rsidRDefault="000822DC" w:rsidP="00413128">
      <w:pPr>
        <w:ind w:firstLine="708"/>
        <w:rPr>
          <w:b/>
          <w:i/>
          <w:color w:val="000000"/>
          <w:sz w:val="32"/>
          <w:szCs w:val="32"/>
          <w:u w:val="single"/>
        </w:rPr>
      </w:pPr>
      <w:r w:rsidRPr="00B132B4">
        <w:rPr>
          <w:b/>
          <w:i/>
          <w:color w:val="000000"/>
          <w:sz w:val="32"/>
          <w:szCs w:val="32"/>
          <w:u w:val="single"/>
        </w:rPr>
        <w:t xml:space="preserve">1. Разминка (устный счет)  </w:t>
      </w:r>
    </w:p>
    <w:p w:rsidR="000822DC" w:rsidRPr="00D15C99" w:rsidRDefault="000822DC" w:rsidP="006E2281">
      <w:pPr>
        <w:rPr>
          <w:color w:val="000000"/>
          <w:sz w:val="28"/>
          <w:szCs w:val="28"/>
        </w:rPr>
      </w:pPr>
      <w:r w:rsidRPr="00D15C99">
        <w:rPr>
          <w:color w:val="000000"/>
          <w:sz w:val="28"/>
          <w:szCs w:val="28"/>
        </w:rPr>
        <w:t>Вопросы учителя: (задаю всем, отвечают желающие)</w:t>
      </w:r>
    </w:p>
    <w:p w:rsidR="000822DC" w:rsidRPr="00D15C99" w:rsidRDefault="000822DC" w:rsidP="006E2281">
      <w:pPr>
        <w:rPr>
          <w:color w:val="0F243E"/>
          <w:sz w:val="28"/>
          <w:szCs w:val="28"/>
        </w:rPr>
      </w:pPr>
      <w:r w:rsidRPr="00D15C99">
        <w:rPr>
          <w:color w:val="0F243E"/>
          <w:sz w:val="28"/>
          <w:szCs w:val="28"/>
        </w:rPr>
        <w:t>1.Какие слагаемые являются подобными?</w:t>
      </w:r>
    </w:p>
    <w:p w:rsidR="000822DC" w:rsidRPr="00D15C99" w:rsidRDefault="000822DC" w:rsidP="006E2281">
      <w:pPr>
        <w:rPr>
          <w:color w:val="0F243E"/>
          <w:sz w:val="28"/>
          <w:szCs w:val="28"/>
        </w:rPr>
      </w:pPr>
      <w:r w:rsidRPr="00D15C99">
        <w:rPr>
          <w:color w:val="0F243E"/>
          <w:sz w:val="28"/>
          <w:szCs w:val="28"/>
        </w:rPr>
        <w:t>2.Назовите буквенный множитель: 17х, а в , 6</w:t>
      </w:r>
      <w:r w:rsidRPr="00D15C99">
        <w:rPr>
          <w:color w:val="0F243E"/>
          <w:sz w:val="28"/>
          <w:szCs w:val="28"/>
          <w:lang w:val="en-US"/>
        </w:rPr>
        <w:t>z</w:t>
      </w:r>
    </w:p>
    <w:p w:rsidR="000822DC" w:rsidRPr="00D15C99" w:rsidRDefault="000822DC" w:rsidP="006E2281">
      <w:pPr>
        <w:rPr>
          <w:color w:val="0F243E"/>
          <w:sz w:val="28"/>
          <w:szCs w:val="28"/>
        </w:rPr>
      </w:pPr>
      <w:r w:rsidRPr="00D15C99">
        <w:rPr>
          <w:color w:val="0F243E"/>
          <w:sz w:val="28"/>
          <w:szCs w:val="28"/>
        </w:rPr>
        <w:t>3. Назовите коэффициенты выражений: 5ху, 100а, св.</w:t>
      </w:r>
    </w:p>
    <w:p w:rsidR="000822DC" w:rsidRPr="00D15C99" w:rsidRDefault="000822DC" w:rsidP="006E2281">
      <w:pPr>
        <w:rPr>
          <w:color w:val="0F243E"/>
          <w:sz w:val="28"/>
          <w:szCs w:val="28"/>
        </w:rPr>
      </w:pPr>
      <w:r w:rsidRPr="00D15C99">
        <w:rPr>
          <w:color w:val="0F243E"/>
          <w:sz w:val="28"/>
          <w:szCs w:val="28"/>
        </w:rPr>
        <w:t>4. Что значит упростить выражение?</w:t>
      </w:r>
    </w:p>
    <w:p w:rsidR="000822DC" w:rsidRPr="00D15C99" w:rsidRDefault="000822DC" w:rsidP="006E2281">
      <w:pPr>
        <w:rPr>
          <w:color w:val="0F243E"/>
          <w:sz w:val="28"/>
          <w:szCs w:val="28"/>
        </w:rPr>
      </w:pPr>
      <w:r w:rsidRPr="00D15C99">
        <w:rPr>
          <w:color w:val="0F243E"/>
          <w:sz w:val="28"/>
          <w:szCs w:val="28"/>
        </w:rPr>
        <w:t>5. Можно ли упростить выражение 100х - 13у?</w:t>
      </w:r>
    </w:p>
    <w:p w:rsidR="000822DC" w:rsidRPr="00B132B4" w:rsidRDefault="000822DC" w:rsidP="006E2281">
      <w:pPr>
        <w:rPr>
          <w:b/>
          <w:color w:val="000000"/>
          <w:sz w:val="32"/>
          <w:szCs w:val="32"/>
        </w:rPr>
      </w:pPr>
      <w:r w:rsidRPr="00D15C99">
        <w:rPr>
          <w:color w:val="0F243E"/>
          <w:sz w:val="28"/>
          <w:szCs w:val="28"/>
        </w:rPr>
        <w:t>Приготовили карту нашего путешествия – учебник на странице 124:</w:t>
      </w:r>
      <w:r>
        <w:rPr>
          <w:color w:val="0F243E"/>
          <w:sz w:val="32"/>
          <w:szCs w:val="32"/>
        </w:rPr>
        <w:t xml:space="preserve"> </w:t>
      </w:r>
      <w:r w:rsidRPr="00B132B4">
        <w:rPr>
          <w:b/>
          <w:color w:val="000000"/>
          <w:sz w:val="32"/>
          <w:szCs w:val="32"/>
        </w:rPr>
        <w:t>№547, 568</w:t>
      </w:r>
    </w:p>
    <w:p w:rsidR="000822DC" w:rsidRPr="00D15C99" w:rsidRDefault="000822DC" w:rsidP="006E2281">
      <w:pPr>
        <w:rPr>
          <w:color w:val="000000"/>
          <w:sz w:val="28"/>
          <w:szCs w:val="28"/>
        </w:rPr>
      </w:pPr>
      <w:r w:rsidRPr="00D15C99">
        <w:rPr>
          <w:color w:val="000000"/>
          <w:sz w:val="28"/>
          <w:szCs w:val="28"/>
        </w:rPr>
        <w:t>Итак, подготовительную работу с вами сделали, отправляемся, и мы в океане задач</w:t>
      </w:r>
      <w:r>
        <w:rPr>
          <w:color w:val="000000"/>
          <w:sz w:val="28"/>
          <w:szCs w:val="28"/>
        </w:rPr>
        <w:t>.</w:t>
      </w:r>
    </w:p>
    <w:p w:rsidR="000822DC" w:rsidRPr="00D15C99" w:rsidRDefault="000822DC" w:rsidP="006E2281">
      <w:pPr>
        <w:rPr>
          <w:color w:val="000000"/>
          <w:sz w:val="28"/>
          <w:szCs w:val="28"/>
        </w:rPr>
      </w:pPr>
      <w:r w:rsidRPr="00B132B4">
        <w:rPr>
          <w:b/>
          <w:color w:val="000000"/>
          <w:sz w:val="32"/>
          <w:szCs w:val="32"/>
          <w:u w:val="single"/>
        </w:rPr>
        <w:t xml:space="preserve">2. </w:t>
      </w:r>
      <w:r w:rsidRPr="00B132B4">
        <w:rPr>
          <w:b/>
          <w:i/>
          <w:color w:val="000000"/>
          <w:sz w:val="32"/>
          <w:szCs w:val="32"/>
          <w:u w:val="single"/>
        </w:rPr>
        <w:t>Океан задач</w:t>
      </w:r>
      <w:r>
        <w:rPr>
          <w:b/>
          <w:i/>
          <w:color w:val="000000"/>
          <w:sz w:val="32"/>
          <w:szCs w:val="32"/>
          <w:u w:val="single"/>
        </w:rPr>
        <w:t xml:space="preserve">: </w:t>
      </w:r>
      <w:r w:rsidRPr="00B132B4">
        <w:rPr>
          <w:b/>
          <w:color w:val="000000"/>
          <w:sz w:val="32"/>
          <w:szCs w:val="32"/>
        </w:rPr>
        <w:t>№555</w:t>
      </w:r>
      <w:r>
        <w:rPr>
          <w:b/>
          <w:color w:val="000000"/>
          <w:sz w:val="32"/>
          <w:szCs w:val="32"/>
        </w:rPr>
        <w:t xml:space="preserve">, 557, 559 – </w:t>
      </w:r>
      <w:r w:rsidRPr="00D15C99">
        <w:rPr>
          <w:color w:val="000000"/>
          <w:sz w:val="32"/>
          <w:szCs w:val="32"/>
        </w:rPr>
        <w:t>3 человека</w:t>
      </w:r>
      <w:r>
        <w:rPr>
          <w:b/>
          <w:color w:val="000000"/>
          <w:sz w:val="32"/>
          <w:szCs w:val="32"/>
        </w:rPr>
        <w:t xml:space="preserve"> </w:t>
      </w:r>
      <w:r w:rsidRPr="00D15C99">
        <w:rPr>
          <w:color w:val="000000"/>
          <w:sz w:val="28"/>
          <w:szCs w:val="28"/>
        </w:rPr>
        <w:t>получают индивидуальные оценки.</w:t>
      </w:r>
    </w:p>
    <w:p w:rsidR="000822DC" w:rsidRDefault="000822DC" w:rsidP="006E2281">
      <w:pPr>
        <w:rPr>
          <w:color w:val="000000"/>
          <w:sz w:val="28"/>
          <w:szCs w:val="28"/>
        </w:rPr>
      </w:pPr>
      <w:r w:rsidRPr="00B132B4">
        <w:rPr>
          <w:b/>
          <w:i/>
          <w:color w:val="000000"/>
          <w:sz w:val="32"/>
          <w:szCs w:val="32"/>
          <w:u w:val="single"/>
        </w:rPr>
        <w:t>3. Внимание, подводные рифы</w:t>
      </w:r>
      <w:r>
        <w:rPr>
          <w:b/>
          <w:i/>
          <w:color w:val="000000"/>
          <w:sz w:val="32"/>
          <w:szCs w:val="32"/>
          <w:u w:val="single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Pr="00E96D20">
        <w:rPr>
          <w:color w:val="000000"/>
          <w:sz w:val="28"/>
          <w:szCs w:val="28"/>
        </w:rPr>
        <w:t>решение уравнений через упрощение выражений. Обойдем ли мы их? Приглашаю по одному члену команды  к доске, решают по одному уравнению № 563</w:t>
      </w:r>
      <w:r>
        <w:rPr>
          <w:color w:val="000000"/>
          <w:sz w:val="28"/>
          <w:szCs w:val="28"/>
        </w:rPr>
        <w:t>, остальные в тетради, у доски получают индивидуальные оценки.</w:t>
      </w:r>
    </w:p>
    <w:p w:rsidR="000822DC" w:rsidRDefault="000822DC" w:rsidP="006E2281">
      <w:pPr>
        <w:rPr>
          <w:sz w:val="28"/>
          <w:szCs w:val="28"/>
        </w:rPr>
      </w:pPr>
      <w:r w:rsidRPr="004524DD">
        <w:rPr>
          <w:b/>
          <w:i/>
          <w:sz w:val="32"/>
          <w:szCs w:val="32"/>
        </w:rPr>
        <w:t>4.</w:t>
      </w:r>
      <w:r>
        <w:rPr>
          <w:sz w:val="28"/>
          <w:szCs w:val="28"/>
        </w:rPr>
        <w:t xml:space="preserve"> Чтобы продолжить наше путешествие, нам нужно пополнить запас продовольствия</w:t>
      </w:r>
      <w:r w:rsidRPr="004524DD">
        <w:rPr>
          <w:sz w:val="32"/>
          <w:szCs w:val="32"/>
        </w:rPr>
        <w:t xml:space="preserve">. </w:t>
      </w:r>
      <w:r w:rsidRPr="004524DD">
        <w:rPr>
          <w:b/>
          <w:bCs/>
          <w:i/>
          <w:sz w:val="32"/>
          <w:szCs w:val="32"/>
          <w:u w:val="single"/>
        </w:rPr>
        <w:t>Займемся рыбалкой</w:t>
      </w:r>
      <w:r w:rsidRPr="004524DD">
        <w:rPr>
          <w:sz w:val="32"/>
          <w:szCs w:val="32"/>
        </w:rPr>
        <w:t>. У</w:t>
      </w:r>
      <w:r>
        <w:rPr>
          <w:sz w:val="28"/>
          <w:szCs w:val="28"/>
        </w:rPr>
        <w:t xml:space="preserve"> каждого из вас на столе есть задание в виде рыбки, подпишите ваш улов и решите уравнение.  </w:t>
      </w:r>
    </w:p>
    <w:p w:rsidR="000822DC" w:rsidRDefault="000822DC" w:rsidP="006E2281">
      <w:pPr>
        <w:rPr>
          <w:sz w:val="28"/>
          <w:szCs w:val="28"/>
        </w:rPr>
      </w:pPr>
      <w:r>
        <w:rPr>
          <w:sz w:val="28"/>
          <w:szCs w:val="28"/>
        </w:rPr>
        <w:t>- 3 х +10 х = - 15 – 6</w:t>
      </w:r>
    </w:p>
    <w:p w:rsidR="000822DC" w:rsidRDefault="000822DC" w:rsidP="006E2281">
      <w:pPr>
        <w:rPr>
          <w:sz w:val="28"/>
          <w:szCs w:val="28"/>
        </w:rPr>
      </w:pPr>
      <w:r>
        <w:rPr>
          <w:sz w:val="28"/>
          <w:szCs w:val="28"/>
        </w:rPr>
        <w:t>- 2х – 11х = - 45 + 6</w:t>
      </w:r>
    </w:p>
    <w:p w:rsidR="000822DC" w:rsidRDefault="000822DC" w:rsidP="006E2281">
      <w:pPr>
        <w:rPr>
          <w:sz w:val="28"/>
          <w:szCs w:val="28"/>
        </w:rPr>
      </w:pPr>
      <w:r>
        <w:rPr>
          <w:sz w:val="28"/>
          <w:szCs w:val="28"/>
        </w:rPr>
        <w:t xml:space="preserve">5х – 7х = - 35 + 37 </w:t>
      </w:r>
    </w:p>
    <w:p w:rsidR="000822DC" w:rsidRDefault="000822DC" w:rsidP="006E2281">
      <w:pPr>
        <w:rPr>
          <w:sz w:val="28"/>
          <w:szCs w:val="28"/>
        </w:rPr>
      </w:pPr>
      <w:r>
        <w:rPr>
          <w:sz w:val="28"/>
          <w:szCs w:val="28"/>
        </w:rPr>
        <w:t>5х – 3х = 15 – 17</w:t>
      </w:r>
    </w:p>
    <w:p w:rsidR="000822DC" w:rsidRDefault="000822DC" w:rsidP="006E2281">
      <w:pPr>
        <w:rPr>
          <w:sz w:val="28"/>
          <w:szCs w:val="28"/>
        </w:rPr>
      </w:pPr>
      <w:r>
        <w:rPr>
          <w:sz w:val="28"/>
          <w:szCs w:val="28"/>
        </w:rPr>
        <w:t>- 7х – 9х = - 40 + 8</w:t>
      </w:r>
    </w:p>
    <w:p w:rsidR="000822DC" w:rsidRPr="004524DD" w:rsidRDefault="000822DC" w:rsidP="006E2281">
      <w:pPr>
        <w:rPr>
          <w:color w:val="0F243E"/>
          <w:sz w:val="28"/>
          <w:szCs w:val="28"/>
        </w:rPr>
      </w:pPr>
      <w:r w:rsidRPr="004524DD">
        <w:rPr>
          <w:b/>
          <w:i/>
          <w:sz w:val="32"/>
          <w:szCs w:val="32"/>
          <w:u w:val="single"/>
        </w:rPr>
        <w:t>5. Приближаемся к острову Знатоков</w:t>
      </w:r>
      <w:r w:rsidRPr="004524D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У вас на столах карточки</w:t>
      </w:r>
      <w:r w:rsidRPr="004524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подпишите, приступайте к выполнению задания. Давайте проверим тест. Даю ключ. </w:t>
      </w: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tbl>
      <w:tblPr>
        <w:tblStyle w:val="TableGrid"/>
        <w:tblW w:w="9899" w:type="dxa"/>
        <w:tblLook w:val="01E0"/>
      </w:tblPr>
      <w:tblGrid>
        <w:gridCol w:w="836"/>
        <w:gridCol w:w="5932"/>
        <w:gridCol w:w="3131"/>
      </w:tblGrid>
      <w:tr w:rsidR="000822DC" w:rsidTr="00693BA4">
        <w:tc>
          <w:tcPr>
            <w:tcW w:w="836" w:type="dxa"/>
          </w:tcPr>
          <w:p w:rsidR="000822DC" w:rsidRPr="00693BA4" w:rsidRDefault="000822DC" w:rsidP="006E2281">
            <w:pPr>
              <w:tabs>
                <w:tab w:val="center" w:pos="4677"/>
              </w:tabs>
              <w:rPr>
                <w:color w:val="000000"/>
                <w:sz w:val="32"/>
                <w:szCs w:val="32"/>
              </w:rPr>
            </w:pPr>
            <w:r w:rsidRPr="00693BA4">
              <w:rPr>
                <w:color w:val="000000"/>
                <w:sz w:val="32"/>
                <w:szCs w:val="32"/>
              </w:rPr>
              <w:t>Тест</w:t>
            </w:r>
          </w:p>
        </w:tc>
        <w:tc>
          <w:tcPr>
            <w:tcW w:w="5932" w:type="dxa"/>
          </w:tcPr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  <w:r>
              <w:rPr>
                <w:sz w:val="28"/>
                <w:szCs w:val="28"/>
              </w:rPr>
              <w:t>Ф.И учащегося___________________________</w:t>
            </w:r>
          </w:p>
        </w:tc>
        <w:tc>
          <w:tcPr>
            <w:tcW w:w="3131" w:type="dxa"/>
          </w:tcPr>
          <w:p w:rsidR="000822DC" w:rsidRPr="00693BA4" w:rsidRDefault="000822DC" w:rsidP="00693BA4">
            <w:pPr>
              <w:tabs>
                <w:tab w:val="center" w:pos="4677"/>
              </w:tabs>
              <w:jc w:val="center"/>
              <w:rPr>
                <w:color w:val="000000"/>
                <w:sz w:val="32"/>
                <w:szCs w:val="32"/>
              </w:rPr>
            </w:pPr>
            <w:r w:rsidRPr="00693BA4">
              <w:rPr>
                <w:color w:val="000000"/>
                <w:sz w:val="32"/>
                <w:szCs w:val="32"/>
              </w:rPr>
              <w:t>Решение</w:t>
            </w:r>
          </w:p>
        </w:tc>
      </w:tr>
      <w:tr w:rsidR="000822DC" w:rsidTr="00693BA4">
        <w:tc>
          <w:tcPr>
            <w:tcW w:w="836" w:type="dxa"/>
          </w:tcPr>
          <w:p w:rsidR="000822DC" w:rsidRPr="00693BA4" w:rsidRDefault="000822DC" w:rsidP="00693BA4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693BA4">
              <w:rPr>
                <w:color w:val="000000"/>
              </w:rPr>
              <w:t>1</w:t>
            </w:r>
          </w:p>
        </w:tc>
        <w:tc>
          <w:tcPr>
            <w:tcW w:w="5932" w:type="dxa"/>
          </w:tcPr>
          <w:p w:rsidR="000822DC" w:rsidRPr="00693BA4" w:rsidRDefault="000822DC" w:rsidP="00693BA4">
            <w:pPr>
              <w:rPr>
                <w:b/>
                <w:bCs/>
              </w:rPr>
            </w:pPr>
            <w:r w:rsidRPr="00693BA4">
              <w:rPr>
                <w:b/>
                <w:bCs/>
              </w:rPr>
              <w:t>Упростите выражение 12с + 28 – 8с + 2</w:t>
            </w:r>
          </w:p>
          <w:p w:rsidR="000822DC" w:rsidRPr="00693BA4" w:rsidRDefault="000822DC" w:rsidP="00693BA4">
            <w:pPr>
              <w:rPr>
                <w:b/>
                <w:bCs/>
              </w:rPr>
            </w:pPr>
            <w:r w:rsidRPr="00693BA4">
              <w:t>А. 14с + 20    Б. 34с    В. 4с + 30    Г. 32с + 2</w:t>
            </w:r>
          </w:p>
        </w:tc>
        <w:tc>
          <w:tcPr>
            <w:tcW w:w="3131" w:type="dxa"/>
          </w:tcPr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</w:tc>
      </w:tr>
      <w:tr w:rsidR="000822DC" w:rsidTr="00693BA4">
        <w:tc>
          <w:tcPr>
            <w:tcW w:w="836" w:type="dxa"/>
          </w:tcPr>
          <w:p w:rsidR="000822DC" w:rsidRPr="00693BA4" w:rsidRDefault="000822DC" w:rsidP="00693BA4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693BA4">
              <w:rPr>
                <w:color w:val="000000"/>
              </w:rPr>
              <w:t>2</w:t>
            </w:r>
          </w:p>
        </w:tc>
        <w:tc>
          <w:tcPr>
            <w:tcW w:w="5932" w:type="dxa"/>
          </w:tcPr>
          <w:p w:rsidR="000822DC" w:rsidRPr="00693BA4" w:rsidRDefault="000822DC" w:rsidP="00A0487A">
            <w:pPr>
              <w:rPr>
                <w:b/>
                <w:bCs/>
              </w:rPr>
            </w:pPr>
            <w:r w:rsidRPr="00693BA4">
              <w:rPr>
                <w:b/>
                <w:bCs/>
              </w:rPr>
              <w:t>Вычислите 65*74 – 55*74</w:t>
            </w:r>
          </w:p>
          <w:p w:rsidR="000822DC" w:rsidRPr="00693BA4" w:rsidRDefault="000822DC" w:rsidP="00A0487A">
            <w:r w:rsidRPr="00693BA4">
              <w:t>А. 74    Б. 140    В. 740    Г. 10</w:t>
            </w:r>
          </w:p>
        </w:tc>
        <w:tc>
          <w:tcPr>
            <w:tcW w:w="3131" w:type="dxa"/>
          </w:tcPr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</w:tc>
      </w:tr>
      <w:tr w:rsidR="000822DC" w:rsidTr="00693BA4">
        <w:tc>
          <w:tcPr>
            <w:tcW w:w="836" w:type="dxa"/>
          </w:tcPr>
          <w:p w:rsidR="000822DC" w:rsidRPr="00693BA4" w:rsidRDefault="000822DC" w:rsidP="00693BA4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693BA4">
              <w:rPr>
                <w:color w:val="000000"/>
              </w:rPr>
              <w:t>3</w:t>
            </w:r>
          </w:p>
        </w:tc>
        <w:tc>
          <w:tcPr>
            <w:tcW w:w="5932" w:type="dxa"/>
          </w:tcPr>
          <w:p w:rsidR="000822DC" w:rsidRPr="00693BA4" w:rsidRDefault="000822DC" w:rsidP="00A0487A">
            <w:pPr>
              <w:rPr>
                <w:b/>
                <w:bCs/>
              </w:rPr>
            </w:pPr>
            <w:r w:rsidRPr="00693BA4">
              <w:rPr>
                <w:b/>
                <w:bCs/>
              </w:rPr>
              <w:t>Найдите значение выражения 4х + 5х + х при х = 54</w:t>
            </w:r>
          </w:p>
          <w:p w:rsidR="000822DC" w:rsidRPr="00693BA4" w:rsidRDefault="000822DC" w:rsidP="00A0487A">
            <w:r w:rsidRPr="00693BA4">
              <w:t>А. 54    Б. 5400    В. 540    Г. 486</w:t>
            </w:r>
          </w:p>
        </w:tc>
        <w:tc>
          <w:tcPr>
            <w:tcW w:w="3131" w:type="dxa"/>
          </w:tcPr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</w:tc>
      </w:tr>
      <w:tr w:rsidR="000822DC" w:rsidTr="00693BA4">
        <w:tc>
          <w:tcPr>
            <w:tcW w:w="836" w:type="dxa"/>
          </w:tcPr>
          <w:p w:rsidR="000822DC" w:rsidRPr="00693BA4" w:rsidRDefault="000822DC" w:rsidP="00693BA4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693BA4">
              <w:rPr>
                <w:color w:val="000000"/>
              </w:rPr>
              <w:t>4</w:t>
            </w:r>
          </w:p>
        </w:tc>
        <w:tc>
          <w:tcPr>
            <w:tcW w:w="5932" w:type="dxa"/>
          </w:tcPr>
          <w:p w:rsidR="000822DC" w:rsidRPr="00693BA4" w:rsidRDefault="000822DC" w:rsidP="00A0487A">
            <w:pPr>
              <w:rPr>
                <w:b/>
                <w:bCs/>
              </w:rPr>
            </w:pPr>
            <w:r w:rsidRPr="00693BA4">
              <w:rPr>
                <w:b/>
                <w:bCs/>
              </w:rPr>
              <w:t>Решите уравнение 3х + 4х – 3 = 18</w:t>
            </w:r>
          </w:p>
          <w:p w:rsidR="000822DC" w:rsidRPr="00693BA4" w:rsidRDefault="000822DC" w:rsidP="00A0487A">
            <w:r w:rsidRPr="00693BA4">
              <w:t>А. 14    Б. 3    В. 8    Г.7</w:t>
            </w:r>
          </w:p>
        </w:tc>
        <w:tc>
          <w:tcPr>
            <w:tcW w:w="3131" w:type="dxa"/>
          </w:tcPr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  <w:p w:rsidR="000822DC" w:rsidRDefault="000822DC" w:rsidP="006E2281">
            <w:pPr>
              <w:tabs>
                <w:tab w:val="center" w:pos="4677"/>
              </w:tabs>
              <w:rPr>
                <w:color w:val="984806"/>
                <w:sz w:val="32"/>
                <w:szCs w:val="32"/>
              </w:rPr>
            </w:pPr>
          </w:p>
        </w:tc>
      </w:tr>
    </w:tbl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4524DD">
      <w:pPr>
        <w:tabs>
          <w:tab w:val="left" w:pos="1005"/>
        </w:tabs>
        <w:rPr>
          <w:color w:val="984806"/>
          <w:sz w:val="32"/>
          <w:szCs w:val="32"/>
        </w:rPr>
      </w:pPr>
      <w:r>
        <w:rPr>
          <w:color w:val="984806"/>
          <w:sz w:val="32"/>
          <w:szCs w:val="32"/>
        </w:rPr>
        <w:tab/>
      </w:r>
    </w:p>
    <w:p w:rsidR="000822DC" w:rsidRDefault="000822DC" w:rsidP="004524DD">
      <w:pPr>
        <w:tabs>
          <w:tab w:val="left" w:pos="1005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p w:rsidR="000822DC" w:rsidRDefault="000822DC" w:rsidP="006E2281">
      <w:pPr>
        <w:tabs>
          <w:tab w:val="center" w:pos="4677"/>
        </w:tabs>
        <w:rPr>
          <w:color w:val="984806"/>
          <w:sz w:val="32"/>
          <w:szCs w:val="32"/>
        </w:rPr>
      </w:pPr>
    </w:p>
    <w:sectPr w:rsidR="000822DC" w:rsidSect="00C34DEA">
      <w:pgSz w:w="11906" w:h="16838"/>
      <w:pgMar w:top="567" w:right="926" w:bottom="1134" w:left="993" w:header="708" w:footer="708" w:gutter="0"/>
      <w:pgBorders w:offsetFrom="page">
        <w:top w:val="none" w:sz="18" w:space="24" w:color="943634"/>
        <w:left w:val="none" w:sz="18" w:space="24" w:color="943634"/>
        <w:bottom w:val="none" w:sz="18" w:space="24" w:color="943634"/>
        <w:right w:val="none" w:sz="18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4CD"/>
    <w:multiLevelType w:val="hybridMultilevel"/>
    <w:tmpl w:val="934A196A"/>
    <w:lvl w:ilvl="0" w:tplc="3C169BCE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1"/>
    <w:rsid w:val="0000741B"/>
    <w:rsid w:val="0002119B"/>
    <w:rsid w:val="00022806"/>
    <w:rsid w:val="00062562"/>
    <w:rsid w:val="000822DC"/>
    <w:rsid w:val="0009299D"/>
    <w:rsid w:val="000E513A"/>
    <w:rsid w:val="00224DE0"/>
    <w:rsid w:val="002F0CD3"/>
    <w:rsid w:val="002F4A04"/>
    <w:rsid w:val="00305545"/>
    <w:rsid w:val="003117C6"/>
    <w:rsid w:val="00372BC1"/>
    <w:rsid w:val="003C7790"/>
    <w:rsid w:val="00410AEE"/>
    <w:rsid w:val="00413128"/>
    <w:rsid w:val="004524DD"/>
    <w:rsid w:val="00472B7E"/>
    <w:rsid w:val="004972D4"/>
    <w:rsid w:val="00533A72"/>
    <w:rsid w:val="005763D7"/>
    <w:rsid w:val="005D6AEB"/>
    <w:rsid w:val="00693BA4"/>
    <w:rsid w:val="006E2281"/>
    <w:rsid w:val="007D0756"/>
    <w:rsid w:val="008C089D"/>
    <w:rsid w:val="008E24A1"/>
    <w:rsid w:val="00920A78"/>
    <w:rsid w:val="00952EB8"/>
    <w:rsid w:val="00975818"/>
    <w:rsid w:val="00A0487A"/>
    <w:rsid w:val="00A133E7"/>
    <w:rsid w:val="00A17222"/>
    <w:rsid w:val="00AB0D09"/>
    <w:rsid w:val="00AE0E26"/>
    <w:rsid w:val="00AE38D1"/>
    <w:rsid w:val="00B132B4"/>
    <w:rsid w:val="00B7198C"/>
    <w:rsid w:val="00B87DB6"/>
    <w:rsid w:val="00BB6C64"/>
    <w:rsid w:val="00BE656B"/>
    <w:rsid w:val="00BF5E2D"/>
    <w:rsid w:val="00C34DEA"/>
    <w:rsid w:val="00C830A6"/>
    <w:rsid w:val="00D10DBF"/>
    <w:rsid w:val="00D15C99"/>
    <w:rsid w:val="00D3735B"/>
    <w:rsid w:val="00D4050F"/>
    <w:rsid w:val="00D53113"/>
    <w:rsid w:val="00DB1D17"/>
    <w:rsid w:val="00E548A1"/>
    <w:rsid w:val="00E96D20"/>
    <w:rsid w:val="00F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2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907</Words>
  <Characters>5174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15</cp:revision>
  <cp:lastPrinted>2011-11-16T18:11:00Z</cp:lastPrinted>
  <dcterms:created xsi:type="dcterms:W3CDTF">2015-11-02T09:55:00Z</dcterms:created>
  <dcterms:modified xsi:type="dcterms:W3CDTF">2016-12-11T19:22:00Z</dcterms:modified>
</cp:coreProperties>
</file>